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8" w:rsidRDefault="007235A8"/>
    <w:p w:rsidR="007235A8" w:rsidRDefault="007235A8"/>
    <w:p w:rsidR="007235A8" w:rsidRDefault="007235A8"/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MonthNames"/>
            </w:pPr>
            <w:r>
              <w:t>August</w:t>
            </w:r>
            <w:r w:rsidRPr="00151E0B">
              <w:t xml:space="preserve"> </w:t>
            </w:r>
            <w:r w:rsidR="00286626">
              <w:t>2011</w:t>
            </w:r>
          </w:p>
        </w:tc>
      </w:tr>
      <w:tr w:rsidR="006D1C43" w:rsidRPr="00F65E65" w:rsidTr="000B4367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FB415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FB4156" w:rsidRPr="00F65E65" w:rsidRDefault="00FB4156" w:rsidP="008144F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</w:tr>
      <w:tr w:rsidR="00FB4156" w:rsidRPr="00F65E65" w:rsidTr="000B4367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13</w:t>
            </w:r>
          </w:p>
        </w:tc>
      </w:tr>
      <w:tr w:rsidR="00FB4156" w:rsidRPr="00F65E65" w:rsidTr="000B4367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20</w:t>
            </w:r>
          </w:p>
        </w:tc>
      </w:tr>
      <w:tr w:rsidR="00FB4156" w:rsidRPr="00F65E65" w:rsidTr="000B4367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27</w:t>
            </w:r>
          </w:p>
        </w:tc>
      </w:tr>
      <w:tr w:rsidR="00FB4156" w:rsidRPr="00F65E65" w:rsidTr="0054654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31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180687" w:rsidRDefault="00180687" w:rsidP="008144FC">
            <w:pPr>
              <w:pStyle w:val="Dates"/>
              <w:rPr>
                <w:sz w:val="24"/>
              </w:rPr>
            </w:pPr>
            <w:r w:rsidRPr="00180687">
              <w:rPr>
                <w:b/>
                <w:sz w:val="24"/>
              </w:rPr>
              <w:t>Math Practice</w:t>
            </w:r>
            <w:r w:rsidRPr="00180687">
              <w:rPr>
                <w:sz w:val="24"/>
              </w:rPr>
              <w:t>: 4+ hrs. A; 3 hrs. B; 2 Hrs. C; 1 Hr. D; 0 Hrs. F</w:t>
            </w:r>
          </w:p>
          <w:p w:rsidR="00180687" w:rsidRPr="00180687" w:rsidRDefault="00180687" w:rsidP="008144FC">
            <w:pPr>
              <w:pStyle w:val="Dates"/>
              <w:rPr>
                <w:sz w:val="24"/>
              </w:rPr>
            </w:pPr>
          </w:p>
          <w:p w:rsidR="00180687" w:rsidRDefault="00180687" w:rsidP="008144FC">
            <w:pPr>
              <w:pStyle w:val="Dates"/>
            </w:pPr>
            <w:r w:rsidRPr="00180687">
              <w:rPr>
                <w:b/>
                <w:sz w:val="24"/>
              </w:rPr>
              <w:t>Reading Practice</w:t>
            </w:r>
            <w:r w:rsidRPr="00180687">
              <w:rPr>
                <w:sz w:val="24"/>
              </w:rPr>
              <w:t>: 8+ Hrs. A; 6-7 Hrs. B; 4-5 Hrs. C; 2-3 Hrs. D; 0-1 Hrs. F</w:t>
            </w:r>
          </w:p>
        </w:tc>
      </w:tr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7235A8" w:rsidP="007235A8">
            <w:pPr>
              <w:pStyle w:val="MonthNames"/>
            </w:pPr>
            <w:r>
              <w:lastRenderedPageBreak/>
              <w:br w:type="page"/>
            </w:r>
            <w:r w:rsidR="006D1C43">
              <w:t>September</w:t>
            </w:r>
            <w:r w:rsidR="006D1C43" w:rsidRPr="00151E0B">
              <w:t xml:space="preserve"> </w:t>
            </w:r>
            <w:r w:rsidR="00286626">
              <w:t>2011</w:t>
            </w:r>
          </w:p>
        </w:tc>
      </w:tr>
      <w:tr w:rsidR="006D1C43" w:rsidRPr="00F65E65" w:rsidTr="00FB415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FB415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687" w:rsidRPr="00180687" w:rsidRDefault="00180687" w:rsidP="00180687">
            <w:pPr>
              <w:pStyle w:val="Dates"/>
              <w:rPr>
                <w:sz w:val="24"/>
              </w:rPr>
            </w:pPr>
            <w:r w:rsidRPr="00180687">
              <w:rPr>
                <w:b/>
                <w:sz w:val="24"/>
              </w:rPr>
              <w:t>Math Practice</w:t>
            </w:r>
            <w:r w:rsidRPr="00180687">
              <w:rPr>
                <w:sz w:val="24"/>
              </w:rPr>
              <w:t>: 4+ hrs. A; 3 hrs. B; 2 Hrs. C; 1 Hr. D; 0 Hrs. F</w:t>
            </w:r>
          </w:p>
          <w:p w:rsidR="00180687" w:rsidRPr="00180687" w:rsidRDefault="00180687" w:rsidP="00180687">
            <w:pPr>
              <w:pStyle w:val="Dates"/>
              <w:rPr>
                <w:sz w:val="24"/>
              </w:rPr>
            </w:pPr>
          </w:p>
          <w:p w:rsidR="00FB4156" w:rsidRPr="00F65E65" w:rsidRDefault="00180687" w:rsidP="00180687">
            <w:pPr>
              <w:pStyle w:val="Dates"/>
            </w:pPr>
            <w:r w:rsidRPr="00180687">
              <w:rPr>
                <w:b/>
                <w:sz w:val="24"/>
              </w:rPr>
              <w:t>Reading Practice</w:t>
            </w:r>
            <w:r w:rsidRPr="00180687">
              <w:rPr>
                <w:sz w:val="24"/>
              </w:rPr>
              <w:t>: 8+ Hrs. A; 6-7 Hrs. B; 4-5 Hrs. C; 2-3 Hrs. D; 0-1 Hrs. F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3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17</w:t>
            </w:r>
          </w:p>
        </w:tc>
      </w:tr>
      <w:tr w:rsidR="00FB4156" w:rsidRPr="00F65E65" w:rsidTr="00FB415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24</w:t>
            </w:r>
          </w:p>
        </w:tc>
      </w:tr>
      <w:tr w:rsidR="00FB4156" w:rsidRPr="00F65E65" w:rsidTr="00FB415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MonthNames"/>
            </w:pPr>
            <w:r>
              <w:lastRenderedPageBreak/>
              <w:t>October</w:t>
            </w:r>
            <w:r w:rsidRPr="00151E0B">
              <w:t xml:space="preserve"> </w:t>
            </w:r>
            <w:r w:rsidR="00286626">
              <w:t>2011</w:t>
            </w:r>
          </w:p>
        </w:tc>
      </w:tr>
      <w:tr w:rsidR="006D1C43" w:rsidRPr="00F65E65" w:rsidTr="00FB415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FB4156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687" w:rsidRPr="00180687" w:rsidRDefault="00180687" w:rsidP="00180687">
            <w:pPr>
              <w:pStyle w:val="Dates"/>
              <w:rPr>
                <w:sz w:val="24"/>
              </w:rPr>
            </w:pPr>
            <w:r w:rsidRPr="00180687">
              <w:rPr>
                <w:b/>
                <w:sz w:val="24"/>
              </w:rPr>
              <w:t>Math Practice</w:t>
            </w:r>
            <w:r w:rsidRPr="00180687">
              <w:rPr>
                <w:sz w:val="24"/>
              </w:rPr>
              <w:t>: 4+ hrs. A; 3 hrs. B; 2 Hrs. C; 1 Hr. D; 0 Hrs. F</w:t>
            </w:r>
          </w:p>
          <w:p w:rsidR="00180687" w:rsidRPr="00180687" w:rsidRDefault="00180687" w:rsidP="00180687">
            <w:pPr>
              <w:pStyle w:val="Dates"/>
              <w:rPr>
                <w:sz w:val="24"/>
              </w:rPr>
            </w:pPr>
          </w:p>
          <w:p w:rsidR="00FB4156" w:rsidRPr="00F65E65" w:rsidRDefault="00180687" w:rsidP="00180687">
            <w:pPr>
              <w:pStyle w:val="Dates"/>
            </w:pPr>
            <w:r w:rsidRPr="00180687">
              <w:rPr>
                <w:b/>
                <w:sz w:val="24"/>
              </w:rPr>
              <w:t>Reading Practice</w:t>
            </w:r>
            <w:r w:rsidRPr="00180687">
              <w:rPr>
                <w:sz w:val="24"/>
              </w:rPr>
              <w:t>: 8+ Hrs. A; 6-7 Hrs. B; 4-5 Hrs. C; 2-3 Hrs. D; 0-1 Hrs. F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22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29</w:t>
            </w:r>
          </w:p>
        </w:tc>
      </w:tr>
      <w:tr w:rsidR="00FB4156" w:rsidRPr="00F65E65" w:rsidTr="00AD4571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  <w: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MonthNames"/>
            </w:pPr>
            <w:r>
              <w:lastRenderedPageBreak/>
              <w:t>November</w:t>
            </w:r>
            <w:r w:rsidRPr="00151E0B">
              <w:t xml:space="preserve"> </w:t>
            </w:r>
            <w:r w:rsidR="00286626">
              <w:t>2011</w:t>
            </w:r>
          </w:p>
        </w:tc>
      </w:tr>
      <w:tr w:rsidR="006D1C43" w:rsidRPr="00F65E65" w:rsidTr="000B4367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E020AA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FB4156" w:rsidRPr="00F65E65" w:rsidRDefault="00FB4156" w:rsidP="008144F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5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12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19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26</w:t>
            </w:r>
          </w:p>
        </w:tc>
      </w:tr>
      <w:tr w:rsidR="00FB4156" w:rsidRPr="00F65E65" w:rsidTr="00331A8D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687" w:rsidRPr="00180687" w:rsidRDefault="00180687" w:rsidP="00180687">
            <w:pPr>
              <w:pStyle w:val="Dates"/>
              <w:rPr>
                <w:sz w:val="24"/>
              </w:rPr>
            </w:pPr>
            <w:r w:rsidRPr="00180687">
              <w:rPr>
                <w:b/>
                <w:sz w:val="24"/>
              </w:rPr>
              <w:t>Math Practice</w:t>
            </w:r>
            <w:r w:rsidRPr="00180687">
              <w:rPr>
                <w:sz w:val="24"/>
              </w:rPr>
              <w:t>: 4+ hrs. A; 3 hrs. B; 2 Hrs. C; 1 Hr. D; 0 Hrs. F</w:t>
            </w:r>
          </w:p>
          <w:p w:rsidR="00180687" w:rsidRPr="00180687" w:rsidRDefault="00180687" w:rsidP="00180687">
            <w:pPr>
              <w:pStyle w:val="Dates"/>
              <w:rPr>
                <w:sz w:val="24"/>
              </w:rPr>
            </w:pPr>
          </w:p>
          <w:p w:rsidR="00FB4156" w:rsidRDefault="00180687" w:rsidP="00180687">
            <w:pPr>
              <w:pStyle w:val="Dates"/>
            </w:pPr>
            <w:r w:rsidRPr="00180687">
              <w:rPr>
                <w:b/>
                <w:sz w:val="24"/>
              </w:rPr>
              <w:t>Reading Practice</w:t>
            </w:r>
            <w:r w:rsidRPr="00180687">
              <w:rPr>
                <w:sz w:val="24"/>
              </w:rPr>
              <w:t>: 8+ Hrs. A; 6-7 Hrs. B; 4-5 Hrs. C; 2-3 Hrs. D; 0-1 Hrs. F</w:t>
            </w: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MonthNames"/>
            </w:pPr>
            <w:r>
              <w:lastRenderedPageBreak/>
              <w:t>December</w:t>
            </w:r>
            <w:r w:rsidRPr="00151E0B">
              <w:t xml:space="preserve"> </w:t>
            </w:r>
            <w:r w:rsidR="00286626">
              <w:t>2011</w:t>
            </w:r>
          </w:p>
        </w:tc>
      </w:tr>
      <w:tr w:rsidR="006D1C43" w:rsidRPr="00F65E65" w:rsidTr="007235A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595E4C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180687" w:rsidRPr="00180687" w:rsidRDefault="00180687" w:rsidP="00180687">
            <w:pPr>
              <w:pStyle w:val="Dates"/>
              <w:rPr>
                <w:sz w:val="24"/>
              </w:rPr>
            </w:pPr>
            <w:r w:rsidRPr="00180687">
              <w:rPr>
                <w:b/>
                <w:sz w:val="24"/>
              </w:rPr>
              <w:t>Math Practice</w:t>
            </w:r>
            <w:r>
              <w:rPr>
                <w:sz w:val="24"/>
              </w:rPr>
              <w:t>: 2</w:t>
            </w:r>
            <w:r w:rsidRPr="00180687">
              <w:rPr>
                <w:sz w:val="24"/>
              </w:rPr>
              <w:t>+ hrs.</w:t>
            </w:r>
            <w:r>
              <w:rPr>
                <w:sz w:val="24"/>
              </w:rPr>
              <w:t xml:space="preserve"> A; 1 ½</w:t>
            </w:r>
            <w:r w:rsidRPr="00180687">
              <w:rPr>
                <w:sz w:val="24"/>
              </w:rPr>
              <w:t xml:space="preserve"> hrs.</w:t>
            </w:r>
            <w:r>
              <w:rPr>
                <w:sz w:val="24"/>
              </w:rPr>
              <w:t xml:space="preserve"> B; 1 Hrs. C; ½ </w:t>
            </w:r>
            <w:r w:rsidRPr="00180687">
              <w:rPr>
                <w:sz w:val="24"/>
              </w:rPr>
              <w:t>Hr. D; 0 Hrs. F</w:t>
            </w:r>
          </w:p>
          <w:p w:rsidR="00180687" w:rsidRPr="00180687" w:rsidRDefault="00180687" w:rsidP="00180687">
            <w:pPr>
              <w:pStyle w:val="Dates"/>
              <w:rPr>
                <w:sz w:val="24"/>
              </w:rPr>
            </w:pPr>
          </w:p>
          <w:p w:rsidR="00FB4156" w:rsidRPr="00F65E65" w:rsidRDefault="00180687" w:rsidP="00180687">
            <w:pPr>
              <w:pStyle w:val="Dates"/>
            </w:pPr>
            <w:r w:rsidRPr="00180687">
              <w:rPr>
                <w:b/>
                <w:sz w:val="24"/>
              </w:rPr>
              <w:t>Reading Practice</w:t>
            </w:r>
            <w:r>
              <w:rPr>
                <w:sz w:val="24"/>
              </w:rPr>
              <w:t>: 4</w:t>
            </w:r>
            <w:r w:rsidRPr="00180687">
              <w:rPr>
                <w:sz w:val="24"/>
              </w:rPr>
              <w:t xml:space="preserve">+ Hrs. A; </w:t>
            </w:r>
            <w:r>
              <w:rPr>
                <w:sz w:val="24"/>
              </w:rPr>
              <w:t>3</w:t>
            </w:r>
            <w:r w:rsidRPr="00180687">
              <w:rPr>
                <w:sz w:val="24"/>
              </w:rPr>
              <w:t xml:space="preserve"> Hrs. B; </w:t>
            </w:r>
            <w:r>
              <w:rPr>
                <w:sz w:val="24"/>
              </w:rPr>
              <w:t>2</w:t>
            </w:r>
            <w:r w:rsidRPr="00180687">
              <w:rPr>
                <w:sz w:val="24"/>
              </w:rPr>
              <w:t xml:space="preserve"> Hrs. C; </w:t>
            </w:r>
            <w:r>
              <w:rPr>
                <w:sz w:val="24"/>
              </w:rPr>
              <w:t>1</w:t>
            </w:r>
            <w:r w:rsidRPr="00180687">
              <w:rPr>
                <w:sz w:val="24"/>
              </w:rPr>
              <w:t xml:space="preserve"> Hr. D; 0</w:t>
            </w:r>
            <w:bookmarkStart w:id="0" w:name="_GoBack"/>
            <w:bookmarkEnd w:id="0"/>
            <w:r w:rsidRPr="00180687">
              <w:rPr>
                <w:sz w:val="24"/>
              </w:rPr>
              <w:t xml:space="preserve"> Hrs. F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3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17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24</w:t>
            </w:r>
          </w:p>
        </w:tc>
      </w:tr>
      <w:tr w:rsidR="00FB4156" w:rsidRPr="00F65E65" w:rsidTr="00390801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Pr="00F65E65" w:rsidRDefault="00FB4156" w:rsidP="008144FC">
            <w:pPr>
              <w:pStyle w:val="Dates"/>
            </w:pPr>
            <w:r>
              <w:t>31</w:t>
            </w:r>
          </w:p>
        </w:tc>
      </w:tr>
    </w:tbl>
    <w:p w:rsidR="00F93DCB" w:rsidRDefault="00F93DCB" w:rsidP="001960E8"/>
    <w:sectPr w:rsidR="00F93DCB" w:rsidSect="00FB4156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29"/>
    <w:rsid w:val="000105CB"/>
    <w:rsid w:val="000400DF"/>
    <w:rsid w:val="0004611A"/>
    <w:rsid w:val="00050029"/>
    <w:rsid w:val="000540C2"/>
    <w:rsid w:val="00082729"/>
    <w:rsid w:val="000878ED"/>
    <w:rsid w:val="000B4367"/>
    <w:rsid w:val="000F41C9"/>
    <w:rsid w:val="00110DFC"/>
    <w:rsid w:val="0013694D"/>
    <w:rsid w:val="00151E0B"/>
    <w:rsid w:val="00174473"/>
    <w:rsid w:val="00180687"/>
    <w:rsid w:val="001960E8"/>
    <w:rsid w:val="001A23B9"/>
    <w:rsid w:val="001C20AB"/>
    <w:rsid w:val="001D7579"/>
    <w:rsid w:val="001F0ABC"/>
    <w:rsid w:val="002438DF"/>
    <w:rsid w:val="0024645D"/>
    <w:rsid w:val="00267C4C"/>
    <w:rsid w:val="00271B35"/>
    <w:rsid w:val="00286626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25A39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B4156"/>
    <w:rsid w:val="00FC689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perKJ\AppData\Roaming\Microsoft\Templates\TP10240606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TP102406061_template</Template>
  <TotalTime>6</TotalTime>
  <Pages>5</Pages>
  <Words>369</Words>
  <Characters>1147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Tupper, Kristina</dc:creator>
  <cp:lastModifiedBy>Tupper, Kristina</cp:lastModifiedBy>
  <cp:revision>2</cp:revision>
  <cp:lastPrinted>2004-06-11T05:44:00Z</cp:lastPrinted>
  <dcterms:created xsi:type="dcterms:W3CDTF">2011-09-12T21:00:00Z</dcterms:created>
  <dcterms:modified xsi:type="dcterms:W3CDTF">2011-09-12T21:06:00Z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TC024060629991</vt:lpwstr>
  </property>
</Properties>
</file>